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43001-271/2020-0</w:t>
            </w:r>
            <w:r w:rsidR="00C46FD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A-73/20 G</w:t>
            </w:r>
            <w:r w:rsidR="00424A5A" w:rsidRPr="00246D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6D3A" w:rsidRDefault="00637CF5" w:rsidP="00C46FD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46FDA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246D3A" w:rsidRPr="00246D3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2431-20-001006/0</w:t>
            </w:r>
          </w:p>
        </w:tc>
      </w:tr>
    </w:tbl>
    <w:p w:rsidR="00424A5A" w:rsidRPr="00246D3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46D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46D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46D3A">
        <w:tc>
          <w:tcPr>
            <w:tcW w:w="9288" w:type="dxa"/>
          </w:tcPr>
          <w:p w:rsidR="00E813F4" w:rsidRPr="00246D3A" w:rsidRDefault="00246D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46D3A">
              <w:rPr>
                <w:rFonts w:ascii="Tahoma" w:hAnsi="Tahoma" w:cs="Tahoma"/>
                <w:b/>
                <w:szCs w:val="20"/>
              </w:rPr>
              <w:t>Rekonstrukcija ceste Hrib - Trava skozi Podpresko na cesti R3-653/1364 od km 7,280 do km 8,200</w:t>
            </w:r>
          </w:p>
        </w:tc>
      </w:tr>
    </w:tbl>
    <w:p w:rsidR="00E813F4" w:rsidRPr="00246D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46D3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246D3A" w:rsidRPr="00246D3A" w:rsidRDefault="00246D3A" w:rsidP="00246D3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6D3A">
        <w:rPr>
          <w:rFonts w:ascii="Tahoma" w:hAnsi="Tahoma" w:cs="Tahoma"/>
          <w:b/>
          <w:color w:val="333333"/>
          <w:sz w:val="20"/>
          <w:szCs w:val="20"/>
          <w:lang w:eastAsia="sl-SI"/>
        </w:rPr>
        <w:t>JN004970/2020-B01 - A-73/20, datum objave: 07.08.2020</w:t>
      </w:r>
    </w:p>
    <w:p w:rsidR="00E813F4" w:rsidRPr="00246D3A" w:rsidRDefault="00C46FD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C46FDA" w:rsidRDefault="00E813F4" w:rsidP="00C46FD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46FDA">
        <w:rPr>
          <w:rFonts w:ascii="Tahoma" w:hAnsi="Tahoma" w:cs="Tahoma"/>
          <w:b/>
          <w:szCs w:val="20"/>
        </w:rPr>
        <w:t>Vprašanje:</w:t>
      </w:r>
    </w:p>
    <w:p w:rsidR="00E813F4" w:rsidRPr="00C46FDA" w:rsidRDefault="00E813F4" w:rsidP="00C46FD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A7D8E" w:rsidRPr="00C46FDA" w:rsidRDefault="00C46FDA" w:rsidP="00C46FDA">
      <w:pPr>
        <w:pStyle w:val="BodyText2"/>
        <w:jc w:val="left"/>
        <w:rPr>
          <w:rFonts w:ascii="Tahoma" w:hAnsi="Tahoma" w:cs="Tahoma"/>
          <w:b/>
          <w:szCs w:val="20"/>
        </w:rPr>
      </w:pPr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C46FDA">
        <w:rPr>
          <w:rFonts w:ascii="Tahoma" w:hAnsi="Tahoma" w:cs="Tahoma"/>
          <w:color w:val="333333"/>
          <w:szCs w:val="20"/>
        </w:rPr>
        <w:br/>
      </w:r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Pri cesti v tujih storitvah imate opombo:</w:t>
      </w:r>
      <w:r w:rsidRPr="00C46FDA">
        <w:rPr>
          <w:rFonts w:ascii="Tahoma" w:hAnsi="Tahoma" w:cs="Tahoma"/>
          <w:color w:val="333333"/>
          <w:szCs w:val="20"/>
        </w:rPr>
        <w:br/>
      </w:r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 xml:space="preserve">-"Opomba: </w:t>
      </w:r>
      <w:proofErr w:type="spellStart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Vrednst</w:t>
      </w:r>
      <w:proofErr w:type="spellEnd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 xml:space="preserve"> postavk 79 311 in 79 351 je že </w:t>
      </w:r>
      <w:proofErr w:type="spellStart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fiknso</w:t>
      </w:r>
      <w:proofErr w:type="spellEnd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 xml:space="preserve"> določena in jo ponudnik ne sme spreminjati. Obračun projektantskega in </w:t>
      </w:r>
      <w:proofErr w:type="spellStart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geotehničnega</w:t>
      </w:r>
      <w:proofErr w:type="spellEnd"/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 xml:space="preserve"> nadzora se bo izvedel na podlagi po dokazljivih dejanskih stroških na podlagi računa izvajalca nadzora."</w:t>
      </w:r>
      <w:r w:rsidRPr="00C46FDA">
        <w:rPr>
          <w:rFonts w:ascii="Tahoma" w:hAnsi="Tahoma" w:cs="Tahoma"/>
          <w:color w:val="333333"/>
          <w:szCs w:val="20"/>
        </w:rPr>
        <w:br/>
      </w:r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Postavke pa so brez cene.</w:t>
      </w:r>
      <w:r w:rsidRPr="00C46FDA">
        <w:rPr>
          <w:rFonts w:ascii="Tahoma" w:hAnsi="Tahoma" w:cs="Tahoma"/>
          <w:color w:val="333333"/>
          <w:szCs w:val="20"/>
        </w:rPr>
        <w:br/>
      </w:r>
      <w:r w:rsidRPr="00C46FDA">
        <w:rPr>
          <w:rFonts w:ascii="Tahoma" w:hAnsi="Tahoma" w:cs="Tahoma"/>
          <w:color w:val="333333"/>
          <w:szCs w:val="20"/>
          <w:shd w:val="clear" w:color="auto" w:fill="FFFFFF"/>
        </w:rPr>
        <w:t>Ali ponudniki ovrednotimo tudi te postavke, ali pustimo postavke brez cene?</w:t>
      </w:r>
    </w:p>
    <w:p w:rsidR="00C46FDA" w:rsidRDefault="00C46FDA" w:rsidP="00C46FD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46FDA" w:rsidRDefault="00C46FDA" w:rsidP="00C46FD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46FDA" w:rsidRDefault="00E813F4" w:rsidP="00C46FDA">
      <w:pPr>
        <w:pStyle w:val="BodyText2"/>
        <w:jc w:val="left"/>
        <w:rPr>
          <w:rFonts w:ascii="Tahoma" w:hAnsi="Tahoma" w:cs="Tahoma"/>
          <w:b/>
          <w:szCs w:val="20"/>
        </w:rPr>
      </w:pPr>
      <w:r w:rsidRPr="00C46FDA">
        <w:rPr>
          <w:rFonts w:ascii="Tahoma" w:hAnsi="Tahoma" w:cs="Tahoma"/>
          <w:b/>
          <w:szCs w:val="20"/>
        </w:rPr>
        <w:t>Odgovor:</w:t>
      </w:r>
    </w:p>
    <w:p w:rsidR="00E813F4" w:rsidRPr="00C46FDA" w:rsidRDefault="00E813F4" w:rsidP="00C46FD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AE4289" w:rsidRPr="00C46FDA" w:rsidRDefault="00AE4289" w:rsidP="00AE42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 postavke bodo definirane s strani naročnika v končni obliki popisa del.</w:t>
      </w:r>
    </w:p>
    <w:p w:rsidR="00556816" w:rsidRPr="00C46FDA" w:rsidRDefault="00556816" w:rsidP="00C46FD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46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A" w:rsidRDefault="00246D3A">
      <w:r>
        <w:separator/>
      </w:r>
    </w:p>
  </w:endnote>
  <w:endnote w:type="continuationSeparator" w:id="0">
    <w:p w:rsidR="00246D3A" w:rsidRDefault="002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46FD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46D3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A" w:rsidRDefault="00246D3A">
      <w:r>
        <w:separator/>
      </w:r>
    </w:p>
  </w:footnote>
  <w:footnote w:type="continuationSeparator" w:id="0">
    <w:p w:rsidR="00246D3A" w:rsidRDefault="002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46D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A"/>
    <w:rsid w:val="000646A9"/>
    <w:rsid w:val="001836BB"/>
    <w:rsid w:val="00216549"/>
    <w:rsid w:val="00246D3A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37CF5"/>
    <w:rsid w:val="006E6301"/>
    <w:rsid w:val="009B1FD9"/>
    <w:rsid w:val="00A05C73"/>
    <w:rsid w:val="00A17575"/>
    <w:rsid w:val="00AD3747"/>
    <w:rsid w:val="00AE4289"/>
    <w:rsid w:val="00B561A0"/>
    <w:rsid w:val="00BA7D8E"/>
    <w:rsid w:val="00C46FDA"/>
    <w:rsid w:val="00D70C5E"/>
    <w:rsid w:val="00DB7CDA"/>
    <w:rsid w:val="00DC47A2"/>
    <w:rsid w:val="00E51016"/>
    <w:rsid w:val="00E66D5B"/>
    <w:rsid w:val="00E813F4"/>
    <w:rsid w:val="00EA1375"/>
    <w:rsid w:val="00ED69A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F76C73-AEE4-4D39-ADBB-3C70A0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46D3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6D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2020-08-18T10:38:00Z</cp:lastPrinted>
  <dcterms:created xsi:type="dcterms:W3CDTF">2020-08-18T10:37:00Z</dcterms:created>
  <dcterms:modified xsi:type="dcterms:W3CDTF">2020-08-25T08:06:00Z</dcterms:modified>
</cp:coreProperties>
</file>